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64" w:rsidRDefault="00292D64" w:rsidP="00772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UCZNIA CUDZOZIEMCA DO DOKUMENTACJI SZKOŁY</w:t>
      </w:r>
    </w:p>
    <w:p w:rsidR="00292D64" w:rsidRDefault="00292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............/………..</w:t>
      </w:r>
    </w:p>
    <w:p w:rsidR="00292D64" w:rsidRDefault="00292D64">
      <w:pPr>
        <w:jc w:val="center"/>
        <w:rPr>
          <w:rFonts w:ascii="Times New Roman" w:hAnsi="Times New Roman" w:cs="Times New Roman"/>
        </w:rPr>
      </w:pPr>
    </w:p>
    <w:p w:rsidR="00292D64" w:rsidRDefault="00292D64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Klasa……………………………………………………………………….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Kraj…………………………………………………………………………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92D64" w:rsidRDefault="00292D64">
      <w:pPr>
        <w:spacing w:after="240" w:line="285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*W przypadku, gdy uczeń nie posiada numeru PESEL</w:t>
      </w:r>
    </w:p>
    <w:p w:rsidR="00292D64" w:rsidRDefault="00292D64">
      <w:pPr>
        <w:spacing w:after="240" w:line="285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Serię i numer paszportu ............................................................................................</w:t>
      </w:r>
    </w:p>
    <w:p w:rsidR="00292D64" w:rsidRDefault="00292D64" w:rsidP="0077283C">
      <w:pPr>
        <w:spacing w:after="240" w:line="285" w:lineRule="auto"/>
        <w:ind w:left="708"/>
        <w:rPr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lub inny dokument potwierdzającego tożsamość</w:t>
      </w:r>
      <w:r>
        <w:rPr>
          <w:rFonts w:ascii="Arial" w:hAnsi="Arial" w:cs="Arial"/>
          <w:shd w:val="clear" w:color="auto" w:fill="FFFFFF"/>
        </w:rPr>
        <w:t xml:space="preserve"> </w:t>
      </w:r>
      <w:r w:rsidRPr="0077283C">
        <w:rPr>
          <w:rFonts w:ascii="Times New Roman" w:hAnsi="Times New Roman" w:cs="Times New Roman"/>
          <w:sz w:val="24"/>
          <w:szCs w:val="24"/>
          <w:shd w:val="clear" w:color="auto" w:fill="FFFFFF"/>
        </w:rPr>
        <w:t>(seria i numer dokumentu)</w:t>
      </w:r>
      <w:r>
        <w:rPr>
          <w:rFonts w:ascii="Arial" w:hAnsi="Arial" w:cs="Arial"/>
          <w:shd w:val="clear" w:color="auto" w:fill="FFFFFF"/>
        </w:rPr>
        <w:t xml:space="preserve"> .....................................................................................................................................</w:t>
      </w:r>
    </w:p>
    <w:p w:rsidR="00292D64" w:rsidRDefault="00292D64">
      <w:pPr>
        <w:numPr>
          <w:ilvl w:val="0"/>
          <w:numId w:val="4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szkoły, do której uczęszcza uczeń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.......................................................................................................................................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6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imiona rodziców/ prawnych opiekunów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pobytu w szpitalu………………………………………………………………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numPr>
          <w:ilvl w:val="0"/>
          <w:numId w:val="8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– zaznaczyć właściwy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rodziny ubiegającej się o nadanie statusu uchodźcy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 państwa członkowskiego UE, państwa członkowskiego EFTA lub</w:t>
      </w:r>
    </w:p>
    <w:p w:rsidR="00292D64" w:rsidRDefault="00292D64" w:rsidP="0077283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Konfederacji Szwajcarskiej albo członek rodziny takiej osoby posiadający</w:t>
      </w:r>
    </w:p>
    <w:p w:rsidR="00292D64" w:rsidRDefault="00292D64" w:rsidP="0077283C">
      <w:pPr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prawo pobytu lub prawo stałego pobytu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korzystająca z ochrony czasowej na terytorium RP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pochodzenia polskiego w rozumieniu przepisów o repatriacji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posiadająca ważną Kartę Polaka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posiadająca zgodę na pobyt tolerowany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posiada kartę  pobytu z adnotacją „dostęp do rynku pracy”, wizę</w:t>
      </w:r>
    </w:p>
    <w:p w:rsidR="00292D64" w:rsidRDefault="00292D64" w:rsidP="0077283C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Schengen lub wizę krajową wydaną w celu wykonywania pracy na terytorium</w:t>
      </w:r>
    </w:p>
    <w:p w:rsidR="00292D64" w:rsidRDefault="00292D64" w:rsidP="0077283C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RP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której na terytorium RP udzielono zezwolenia na pobyt czasowy </w:t>
      </w:r>
    </w:p>
    <w:p w:rsidR="00292D64" w:rsidRDefault="00292D64" w:rsidP="0077283C">
      <w:pPr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okolicznością, o której mowa w art. 127, art. 159 ust. 1, art. 176</w:t>
      </w:r>
    </w:p>
    <w:p w:rsidR="00292D64" w:rsidRDefault="00292D64" w:rsidP="0077283C">
      <w:pPr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art. 186 ust. 1pkt 3 lub 4 ustawy o cudzoziemcach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na terytorium RP udzielono zezwolenia na pobyt rezydenta</w:t>
      </w:r>
    </w:p>
    <w:p w:rsidR="00292D64" w:rsidRDefault="00292D64" w:rsidP="0077283C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długoterminowego UE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nadano status uchodźcy, albo członek rodziny takiej osoby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udzielono ochrony uzupełniającej, albo członek rodziny takiej</w:t>
      </w:r>
    </w:p>
    <w:p w:rsidR="00292D64" w:rsidRDefault="00292D64" w:rsidP="0077283C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osoby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udzielono zezwolenia na pobyt stały na terytorium RP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udzielono zgody na pobyt ze względów humanitarnych, albo</w:t>
      </w:r>
    </w:p>
    <w:p w:rsidR="00292D64" w:rsidRDefault="00292D64" w:rsidP="0077283C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członek rodziny takiej osoby</w:t>
      </w:r>
    </w:p>
    <w:p w:rsidR="00292D64" w:rsidRDefault="00292D64">
      <w:pPr>
        <w:numPr>
          <w:ilvl w:val="0"/>
          <w:numId w:val="8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uprawnienie do nauki wynika z umowy międzynarodowej</w:t>
      </w:r>
    </w:p>
    <w:p w:rsidR="00292D64" w:rsidRDefault="00292D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2D64" w:rsidRDefault="00292D64">
      <w:pPr>
        <w:ind w:left="720"/>
        <w:rPr>
          <w:rFonts w:ascii="Times New Roman" w:hAnsi="Times New Roman" w:cs="Times New Roman"/>
        </w:rPr>
      </w:pPr>
    </w:p>
    <w:p w:rsidR="00292D64" w:rsidRDefault="0029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Data……………………  </w:t>
      </w:r>
    </w:p>
    <w:p w:rsidR="00292D64" w:rsidRDefault="00292D64">
      <w:pPr>
        <w:rPr>
          <w:rFonts w:ascii="Times New Roman" w:hAnsi="Times New Roman" w:cs="Times New Roman"/>
        </w:rPr>
      </w:pPr>
    </w:p>
    <w:p w:rsidR="00292D64" w:rsidRDefault="00292D64" w:rsidP="0077283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rodzica/ucznia………………… ……    Podpis wychowawcy........................................</w:t>
      </w:r>
    </w:p>
    <w:sectPr w:rsidR="00292D64" w:rsidSect="0090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E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A74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009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560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221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B2A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96D7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726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668"/>
    <w:rsid w:val="00292D64"/>
    <w:rsid w:val="00360718"/>
    <w:rsid w:val="00726668"/>
    <w:rsid w:val="0077283C"/>
    <w:rsid w:val="008D7BA6"/>
    <w:rsid w:val="009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395</Words>
  <Characters>2374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UCZNIA CUDZOZIEMCA DO DOKUMENTACJI SZKOŁY</dc:title>
  <dc:subject/>
  <dc:creator>ZESPÓŁ NR 33</dc:creator>
  <cp:keywords/>
  <dc:description/>
  <cp:lastModifiedBy>ZESPÓŁ NR 33</cp:lastModifiedBy>
  <cp:revision>3</cp:revision>
  <dcterms:created xsi:type="dcterms:W3CDTF">2018-10-17T12:40:00Z</dcterms:created>
  <dcterms:modified xsi:type="dcterms:W3CDTF">2018-10-17T12:40:00Z</dcterms:modified>
</cp:coreProperties>
</file>